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BFF" w:rsidRDefault="00C005BE" w:rsidP="00C005BE">
      <w:pPr>
        <w:jc w:val="center"/>
        <w:rPr>
          <w:u w:val="single"/>
          <w:lang w:val="el-GR"/>
        </w:rPr>
      </w:pPr>
      <w:r>
        <w:rPr>
          <w:u w:val="single"/>
          <w:lang w:val="el-GR"/>
        </w:rPr>
        <w:t>3/4/2013</w:t>
      </w:r>
    </w:p>
    <w:p w:rsidR="00C005BE" w:rsidRDefault="00C005BE" w:rsidP="00C005BE">
      <w:pPr>
        <w:jc w:val="center"/>
        <w:rPr>
          <w:u w:val="single"/>
          <w:lang w:val="el-GR"/>
        </w:rPr>
      </w:pPr>
    </w:p>
    <w:p w:rsidR="00C005BE" w:rsidRDefault="00036938" w:rsidP="00C005BE">
      <w:pPr>
        <w:spacing w:line="360" w:lineRule="auto"/>
        <w:jc w:val="center"/>
        <w:rPr>
          <w:b/>
          <w:lang w:val="el-GR"/>
        </w:rPr>
      </w:pPr>
      <w:r>
        <w:rPr>
          <w:b/>
          <w:lang w:val="el-GR"/>
        </w:rPr>
        <w:t>Ο</w:t>
      </w:r>
      <w:r w:rsidR="00C005BE">
        <w:rPr>
          <w:b/>
          <w:lang w:val="el-GR"/>
        </w:rPr>
        <w:t xml:space="preserve"> Υπουργ</w:t>
      </w:r>
      <w:r>
        <w:rPr>
          <w:b/>
          <w:lang w:val="el-GR"/>
        </w:rPr>
        <w:t>ός</w:t>
      </w:r>
      <w:r w:rsidR="00C005BE">
        <w:rPr>
          <w:b/>
          <w:lang w:val="el-GR"/>
        </w:rPr>
        <w:t xml:space="preserve"> Δικαιοσύνης και Δημόσιας Τάξης</w:t>
      </w:r>
      <w:r w:rsidR="00DD6A1A">
        <w:rPr>
          <w:b/>
          <w:lang w:val="el-GR"/>
        </w:rPr>
        <w:t xml:space="preserve"> </w:t>
      </w:r>
      <w:r w:rsidR="004B260F">
        <w:rPr>
          <w:b/>
          <w:lang w:val="el-GR"/>
        </w:rPr>
        <w:t>προήδρευσε σύσκεψης για τη βία στα γήπεδα</w:t>
      </w:r>
    </w:p>
    <w:p w:rsidR="00C005BE" w:rsidRDefault="00C005BE" w:rsidP="00C005BE">
      <w:pPr>
        <w:spacing w:line="360" w:lineRule="auto"/>
        <w:jc w:val="center"/>
        <w:rPr>
          <w:b/>
          <w:lang w:val="el-GR"/>
        </w:rPr>
      </w:pPr>
    </w:p>
    <w:p w:rsidR="00D667CC" w:rsidRDefault="00C005BE" w:rsidP="00C005BE">
      <w:pPr>
        <w:spacing w:line="360" w:lineRule="auto"/>
        <w:rPr>
          <w:lang w:val="el-GR"/>
        </w:rPr>
      </w:pPr>
      <w:r>
        <w:rPr>
          <w:lang w:val="el-GR"/>
        </w:rPr>
        <w:t>Ο Υπουργός Δικαιοσύνης και Δημόσιας Τάξης κ. Ιωνάς Νικολάου</w:t>
      </w:r>
      <w:r w:rsidR="00163704">
        <w:rPr>
          <w:lang w:val="el-GR"/>
        </w:rPr>
        <w:t xml:space="preserve"> </w:t>
      </w:r>
      <w:r w:rsidR="004B260F">
        <w:rPr>
          <w:lang w:val="el-GR"/>
        </w:rPr>
        <w:t>προήδρευσε</w:t>
      </w:r>
      <w:r w:rsidR="00163704">
        <w:rPr>
          <w:lang w:val="el-GR"/>
        </w:rPr>
        <w:t xml:space="preserve"> σήμερα </w:t>
      </w:r>
      <w:r w:rsidR="004B260F">
        <w:rPr>
          <w:lang w:val="el-GR"/>
        </w:rPr>
        <w:t>σύσκεψης με την ηγεσία της Αστυνομίας αναφορικά με τη βία στα γήπεδα.</w:t>
      </w:r>
      <w:r w:rsidR="004B00B8">
        <w:rPr>
          <w:lang w:val="el-GR"/>
        </w:rPr>
        <w:t xml:space="preserve"> </w:t>
      </w:r>
      <w:r w:rsidR="00D667CC">
        <w:rPr>
          <w:lang w:val="el-GR"/>
        </w:rPr>
        <w:t xml:space="preserve">Μετά το πέρας της σύσκεψης, ο κ. Υπουργός προέβη σε δηλώσεις προς τους δημοσιογράφους, ως ακολούθως: </w:t>
      </w:r>
    </w:p>
    <w:p w:rsidR="00D667CC" w:rsidRDefault="00D667CC" w:rsidP="00C005BE">
      <w:pPr>
        <w:spacing w:line="360" w:lineRule="auto"/>
        <w:rPr>
          <w:lang w:val="el-GR"/>
        </w:rPr>
      </w:pPr>
    </w:p>
    <w:p w:rsidR="002574DA" w:rsidRDefault="00D667CC" w:rsidP="00C005BE">
      <w:pPr>
        <w:spacing w:line="360" w:lineRule="auto"/>
        <w:rPr>
          <w:lang w:val="el-GR"/>
        </w:rPr>
      </w:pPr>
      <w:r>
        <w:rPr>
          <w:lang w:val="el-GR"/>
        </w:rPr>
        <w:t>«Είχαμε μια σύσκεψη κατά την οποία ανασκοπήσαμε όλα τα μέτρα και την κατάσταση που επικρατεί γύρω από το θέμα της βίας στα γήπεδα. Τον τελευταίο καιρό</w:t>
      </w:r>
      <w:r w:rsidR="00391BD0">
        <w:rPr>
          <w:lang w:val="el-GR"/>
        </w:rPr>
        <w:t>,</w:t>
      </w:r>
      <w:r>
        <w:rPr>
          <w:lang w:val="el-GR"/>
        </w:rPr>
        <w:t xml:space="preserve"> δυστυχώς</w:t>
      </w:r>
      <w:r w:rsidR="00391BD0">
        <w:rPr>
          <w:lang w:val="el-GR"/>
        </w:rPr>
        <w:t>,</w:t>
      </w:r>
      <w:r>
        <w:rPr>
          <w:lang w:val="el-GR"/>
        </w:rPr>
        <w:t xml:space="preserve"> είναι σαφές ότι τα φαινόμενα βίας </w:t>
      </w:r>
      <w:r w:rsidR="00391BD0">
        <w:rPr>
          <w:lang w:val="el-GR"/>
        </w:rPr>
        <w:t>στα</w:t>
      </w:r>
      <w:r>
        <w:rPr>
          <w:lang w:val="el-GR"/>
        </w:rPr>
        <w:t xml:space="preserve"> γήπεδα έχουν πάρει μια έξαρση σε σημείο που </w:t>
      </w:r>
      <w:r w:rsidR="00391BD0">
        <w:rPr>
          <w:lang w:val="el-GR"/>
        </w:rPr>
        <w:t>δείχνουν</w:t>
      </w:r>
      <w:r>
        <w:rPr>
          <w:lang w:val="el-GR"/>
        </w:rPr>
        <w:t xml:space="preserve"> ένα σκληρό και επικίνδυνο πρόσωπο. Γι’ αυτό</w:t>
      </w:r>
      <w:r w:rsidR="00391BD0">
        <w:rPr>
          <w:lang w:val="el-GR"/>
        </w:rPr>
        <w:t>,</w:t>
      </w:r>
      <w:r>
        <w:rPr>
          <w:lang w:val="el-GR"/>
        </w:rPr>
        <w:t xml:space="preserve"> σήμερα με την Αστυνομία είχαμε την ευκα</w:t>
      </w:r>
      <w:r w:rsidR="00AD4848">
        <w:rPr>
          <w:lang w:val="el-GR"/>
        </w:rPr>
        <w:t xml:space="preserve">ιρία να αξιολογήσουμε όλα τα προληπτικά αλλά και τα κατασταλτικά μέτρα για πάταξη των φαινομένων βίας τόσο εντός όσο και εκτός των γηπέδων. </w:t>
      </w:r>
    </w:p>
    <w:p w:rsidR="002574DA" w:rsidRDefault="002574DA" w:rsidP="00C005BE">
      <w:pPr>
        <w:spacing w:line="360" w:lineRule="auto"/>
        <w:rPr>
          <w:lang w:val="el-GR"/>
        </w:rPr>
      </w:pPr>
    </w:p>
    <w:p w:rsidR="00F52DC6" w:rsidRDefault="00AD4848" w:rsidP="00C005BE">
      <w:pPr>
        <w:spacing w:line="360" w:lineRule="auto"/>
        <w:rPr>
          <w:lang w:val="el-GR"/>
        </w:rPr>
      </w:pPr>
      <w:r>
        <w:rPr>
          <w:lang w:val="el-GR"/>
        </w:rPr>
        <w:t>Δυστυχώς</w:t>
      </w:r>
      <w:r w:rsidR="002574DA">
        <w:rPr>
          <w:lang w:val="el-GR"/>
        </w:rPr>
        <w:t>,</w:t>
      </w:r>
      <w:r>
        <w:rPr>
          <w:lang w:val="el-GR"/>
        </w:rPr>
        <w:t xml:space="preserve"> σε δύο παιγνίδια του περασμένου Σαββάτου καταγράψαμε τα πιο σοβαρά φαινόμενα βίας που έχουν παρατηρηθεί τον τελευταίο καιρό</w:t>
      </w:r>
      <w:r w:rsidR="002574DA">
        <w:rPr>
          <w:lang w:val="el-GR"/>
        </w:rPr>
        <w:t>. Π</w:t>
      </w:r>
      <w:r w:rsidR="00862DC0">
        <w:rPr>
          <w:lang w:val="el-GR"/>
        </w:rPr>
        <w:t>έρ</w:t>
      </w:r>
      <w:r w:rsidR="002574DA">
        <w:rPr>
          <w:lang w:val="el-GR"/>
        </w:rPr>
        <w:t>α</w:t>
      </w:r>
      <w:r w:rsidR="00862DC0">
        <w:rPr>
          <w:lang w:val="el-GR"/>
        </w:rPr>
        <w:t xml:space="preserve"> από αυτή την </w:t>
      </w:r>
      <w:r w:rsidR="00391BD0">
        <w:rPr>
          <w:lang w:val="el-GR"/>
        </w:rPr>
        <w:t>οδυνηρή</w:t>
      </w:r>
      <w:r w:rsidR="00862DC0">
        <w:rPr>
          <w:lang w:val="el-GR"/>
        </w:rPr>
        <w:t xml:space="preserve"> διαπίστωση, </w:t>
      </w:r>
      <w:r w:rsidR="002574DA">
        <w:rPr>
          <w:lang w:val="el-GR"/>
        </w:rPr>
        <w:t xml:space="preserve">σήμερα </w:t>
      </w:r>
      <w:r w:rsidR="00862DC0">
        <w:rPr>
          <w:lang w:val="el-GR"/>
        </w:rPr>
        <w:t xml:space="preserve">με την Αστυνομία </w:t>
      </w:r>
      <w:r w:rsidR="00391BD0">
        <w:rPr>
          <w:lang w:val="el-GR"/>
        </w:rPr>
        <w:t xml:space="preserve">αξιολογήσαμε </w:t>
      </w:r>
      <w:r w:rsidR="00862DC0">
        <w:rPr>
          <w:lang w:val="el-GR"/>
        </w:rPr>
        <w:t>όλες τις ενέργειές μας</w:t>
      </w:r>
      <w:r w:rsidR="002574DA">
        <w:rPr>
          <w:lang w:val="el-GR"/>
        </w:rPr>
        <w:t xml:space="preserve"> και α</w:t>
      </w:r>
      <w:r w:rsidR="00862DC0">
        <w:rPr>
          <w:lang w:val="el-GR"/>
        </w:rPr>
        <w:t>ποφασίσαμε να αναληφθούν</w:t>
      </w:r>
      <w:r w:rsidR="00391BD0">
        <w:rPr>
          <w:lang w:val="el-GR"/>
        </w:rPr>
        <w:t xml:space="preserve"> επιπρόσθετα</w:t>
      </w:r>
      <w:r w:rsidR="00862DC0">
        <w:rPr>
          <w:lang w:val="el-GR"/>
        </w:rPr>
        <w:t xml:space="preserve"> μέτρα</w:t>
      </w:r>
      <w:r w:rsidR="002574DA">
        <w:rPr>
          <w:lang w:val="el-GR"/>
        </w:rPr>
        <w:t>,</w:t>
      </w:r>
      <w:r w:rsidR="00862DC0">
        <w:rPr>
          <w:lang w:val="el-GR"/>
        </w:rPr>
        <w:t xml:space="preserve"> όπως μέτρα που σχετίζονται με τον έλεγχο των φιλάθλων αλλά και αντικειμένων που εισέρχονται στον χώρο των γηπέδων, είτε με την </w:t>
      </w:r>
      <w:r w:rsidR="00391BD0">
        <w:rPr>
          <w:lang w:val="el-GR"/>
        </w:rPr>
        <w:t>είσοδο</w:t>
      </w:r>
      <w:r w:rsidR="00862DC0">
        <w:rPr>
          <w:lang w:val="el-GR"/>
        </w:rPr>
        <w:t xml:space="preserve"> των φιλάθλων είτε με άλλους τρόπους κατά τη διάρκεια του παιγνιδιού. Μέτρα τα οποία έχουν να κάμουν με την ενδυνάμωση της παρουσίας της Αστυνομίας αλλά και τη λήψη αυστηρότερων μέτρων στα θέματα καταστολής. Σίγουρα δεν είναι πρόθεσή μας να </w:t>
      </w:r>
      <w:r w:rsidR="003D4547">
        <w:rPr>
          <w:lang w:val="el-GR"/>
        </w:rPr>
        <w:t xml:space="preserve">ασκήσουμε βία για να αντιμετωπίσουμε τη βία των γηπέδων. </w:t>
      </w:r>
      <w:r w:rsidR="00391BD0">
        <w:rPr>
          <w:lang w:val="el-GR"/>
        </w:rPr>
        <w:t>Πρόθεσ</w:t>
      </w:r>
      <w:r w:rsidR="00F52DC6">
        <w:rPr>
          <w:lang w:val="el-GR"/>
        </w:rPr>
        <w:t>ή</w:t>
      </w:r>
      <w:r w:rsidR="003D4547">
        <w:rPr>
          <w:lang w:val="el-GR"/>
        </w:rPr>
        <w:t xml:space="preserve"> μας </w:t>
      </w:r>
      <w:r w:rsidR="00391BD0">
        <w:rPr>
          <w:lang w:val="el-GR"/>
        </w:rPr>
        <w:t>είναι</w:t>
      </w:r>
      <w:r w:rsidR="003D4547">
        <w:rPr>
          <w:lang w:val="el-GR"/>
        </w:rPr>
        <w:t xml:space="preserve"> να συνεργαστούμε μαζί με όλους, τόσο τις διοικήσεις των σωματείων όσο και τους οργανωμένους φιλάθλους, για να μπορέσουμε να εφαρμόσουμε αποτελεσματικά μέτρα ελέγχου. Μέτρα τα οποία έχουν να κάμουν με την μετακίνηση των φιλάθλων απ</w:t>
      </w:r>
      <w:r w:rsidR="001362F1">
        <w:rPr>
          <w:lang w:val="el-GR"/>
        </w:rPr>
        <w:t>ό</w:t>
      </w:r>
      <w:r w:rsidR="003D4547">
        <w:rPr>
          <w:lang w:val="el-GR"/>
        </w:rPr>
        <w:t xml:space="preserve"> τη μια πόλη στην άλλη</w:t>
      </w:r>
      <w:r w:rsidR="00F52DC6">
        <w:rPr>
          <w:lang w:val="el-GR"/>
        </w:rPr>
        <w:t>»</w:t>
      </w:r>
      <w:r w:rsidR="003D4547">
        <w:rPr>
          <w:lang w:val="el-GR"/>
        </w:rPr>
        <w:t xml:space="preserve">. </w:t>
      </w:r>
    </w:p>
    <w:p w:rsidR="00F52DC6" w:rsidRDefault="00F52DC6" w:rsidP="00C005BE">
      <w:pPr>
        <w:spacing w:line="360" w:lineRule="auto"/>
        <w:rPr>
          <w:lang w:val="el-GR"/>
        </w:rPr>
      </w:pPr>
    </w:p>
    <w:p w:rsidR="006F2D85" w:rsidRDefault="00F52DC6" w:rsidP="00C005BE">
      <w:pPr>
        <w:spacing w:line="360" w:lineRule="auto"/>
        <w:rPr>
          <w:lang w:val="el-GR"/>
        </w:rPr>
      </w:pPr>
      <w:r>
        <w:rPr>
          <w:lang w:val="el-GR"/>
        </w:rPr>
        <w:lastRenderedPageBreak/>
        <w:t>«</w:t>
      </w:r>
      <w:r w:rsidR="003D4547">
        <w:rPr>
          <w:lang w:val="el-GR"/>
        </w:rPr>
        <w:t>Με την ευκαιρία αυτή</w:t>
      </w:r>
      <w:r>
        <w:rPr>
          <w:lang w:val="el-GR"/>
        </w:rPr>
        <w:t>», συνέχισε,</w:t>
      </w:r>
      <w:r w:rsidR="003D4547">
        <w:rPr>
          <w:lang w:val="el-GR"/>
        </w:rPr>
        <w:t xml:space="preserve"> </w:t>
      </w:r>
      <w:r>
        <w:rPr>
          <w:lang w:val="el-GR"/>
        </w:rPr>
        <w:t>«</w:t>
      </w:r>
      <w:r w:rsidR="003D4547">
        <w:rPr>
          <w:lang w:val="el-GR"/>
        </w:rPr>
        <w:t>ζητώ τη συνεργασία όλων των συνδέσμων οργανωμένων φιλάθλων και των σωματείων ώστε η μετακίνηση να γίνεται υπό τον έλεγχο και την επίβλεψη της Αστυνομίας. Την ίδια ώρα</w:t>
      </w:r>
      <w:r>
        <w:rPr>
          <w:lang w:val="el-GR"/>
        </w:rPr>
        <w:t>,</w:t>
      </w:r>
      <w:r w:rsidR="003D4547">
        <w:rPr>
          <w:lang w:val="el-GR"/>
        </w:rPr>
        <w:t xml:space="preserve"> θέλουμε τη συνεργασία των οργανωμένων φιλάθλων </w:t>
      </w:r>
      <w:r w:rsidR="006F2D85">
        <w:rPr>
          <w:lang w:val="el-GR"/>
        </w:rPr>
        <w:t>ώστε η</w:t>
      </w:r>
      <w:r w:rsidR="003D4547">
        <w:rPr>
          <w:lang w:val="el-GR"/>
        </w:rPr>
        <w:t xml:space="preserve"> είσοδό</w:t>
      </w:r>
      <w:r w:rsidR="006F2D85">
        <w:rPr>
          <w:lang w:val="el-GR"/>
        </w:rPr>
        <w:t>ς</w:t>
      </w:r>
      <w:r w:rsidR="003D4547">
        <w:rPr>
          <w:lang w:val="el-GR"/>
        </w:rPr>
        <w:t xml:space="preserve"> τους στο γήπεδο</w:t>
      </w:r>
      <w:r w:rsidR="001362F1">
        <w:rPr>
          <w:lang w:val="el-GR"/>
        </w:rPr>
        <w:t xml:space="preserve"> να γίνεται σε προκαθορισμένο χρόνο και με υπομονή</w:t>
      </w:r>
      <w:r w:rsidR="006F2D85">
        <w:rPr>
          <w:lang w:val="el-GR"/>
        </w:rPr>
        <w:t>».</w:t>
      </w:r>
      <w:r w:rsidR="001362F1">
        <w:rPr>
          <w:lang w:val="el-GR"/>
        </w:rPr>
        <w:t xml:space="preserve"> </w:t>
      </w:r>
    </w:p>
    <w:p w:rsidR="006F2D85" w:rsidRDefault="006F2D85" w:rsidP="00C005BE">
      <w:pPr>
        <w:spacing w:line="360" w:lineRule="auto"/>
        <w:rPr>
          <w:lang w:val="el-GR"/>
        </w:rPr>
      </w:pPr>
    </w:p>
    <w:p w:rsidR="00C005BE" w:rsidRDefault="006F2D85" w:rsidP="00C005BE">
      <w:pPr>
        <w:spacing w:line="360" w:lineRule="auto"/>
        <w:rPr>
          <w:lang w:val="el-GR"/>
        </w:rPr>
      </w:pPr>
      <w:r>
        <w:rPr>
          <w:lang w:val="el-GR"/>
        </w:rPr>
        <w:t>«</w:t>
      </w:r>
      <w:r w:rsidR="001362F1">
        <w:rPr>
          <w:lang w:val="el-GR"/>
        </w:rPr>
        <w:t>Έχουμε</w:t>
      </w:r>
      <w:r>
        <w:rPr>
          <w:lang w:val="el-GR"/>
        </w:rPr>
        <w:t>», κατέληξε,</w:t>
      </w:r>
      <w:r w:rsidR="001362F1">
        <w:rPr>
          <w:lang w:val="el-GR"/>
        </w:rPr>
        <w:t xml:space="preserve"> </w:t>
      </w:r>
      <w:r>
        <w:rPr>
          <w:lang w:val="el-GR"/>
        </w:rPr>
        <w:t>«</w:t>
      </w:r>
      <w:r w:rsidR="001362F1">
        <w:rPr>
          <w:lang w:val="el-GR"/>
        </w:rPr>
        <w:t>αξιολογήσει τα αποτελέσματα της σύσκεψης που έγινε πριν από τη διεξαγωγή</w:t>
      </w:r>
      <w:r w:rsidR="00CA56E2">
        <w:rPr>
          <w:lang w:val="el-GR"/>
        </w:rPr>
        <w:t xml:space="preserve"> ενός </w:t>
      </w:r>
      <w:r w:rsidR="00D71424">
        <w:rPr>
          <w:lang w:val="el-GR"/>
        </w:rPr>
        <w:t>παιγνιδιού</w:t>
      </w:r>
      <w:r w:rsidR="00CA56E2">
        <w:rPr>
          <w:lang w:val="el-GR"/>
        </w:rPr>
        <w:t xml:space="preserve"> και είμαστε έτοιμοι στην επόμενη σύσκεψη να καταθέσουμε συγκεκριμένες εισηγήσεις. Ζητούμε από τις ομάδες όπως </w:t>
      </w:r>
      <w:r w:rsidR="00D71424">
        <w:rPr>
          <w:lang w:val="el-GR"/>
        </w:rPr>
        <w:t>συνεργαστούν</w:t>
      </w:r>
      <w:r w:rsidR="00CA56E2">
        <w:rPr>
          <w:lang w:val="el-GR"/>
        </w:rPr>
        <w:t xml:space="preserve">. Για </w:t>
      </w:r>
      <w:r w:rsidR="00D71424">
        <w:rPr>
          <w:lang w:val="el-GR"/>
        </w:rPr>
        <w:t>παράδειγμα</w:t>
      </w:r>
      <w:r w:rsidR="00CA56E2">
        <w:rPr>
          <w:lang w:val="el-GR"/>
        </w:rPr>
        <w:t xml:space="preserve">, ο αριθμός των επιτηρητών είναι αναγκαίος και απαραίτητος και δεν μπορεί να μην συνδέεται με την επικινδυνότητα ενός παιγνιδιού αλλά και τον αριθμό των φιλάθλων που θα εισέλθουν στον γήπεδο. </w:t>
      </w:r>
      <w:r w:rsidR="00D71424">
        <w:rPr>
          <w:lang w:val="el-GR"/>
        </w:rPr>
        <w:t>Κατανοούμε</w:t>
      </w:r>
      <w:r w:rsidR="00CA56E2">
        <w:rPr>
          <w:lang w:val="el-GR"/>
        </w:rPr>
        <w:t xml:space="preserve"> τα </w:t>
      </w:r>
      <w:r w:rsidR="00D71424">
        <w:rPr>
          <w:lang w:val="el-GR"/>
        </w:rPr>
        <w:t>προβλήματα</w:t>
      </w:r>
      <w:r w:rsidR="00CA56E2">
        <w:rPr>
          <w:lang w:val="el-GR"/>
        </w:rPr>
        <w:t xml:space="preserve"> τα οποία υπάρχουν ως αποτέλεσμα της οικονομικής κρίσης αλλά την ίδια ώρα </w:t>
      </w:r>
      <w:r w:rsidR="004B00B8">
        <w:rPr>
          <w:lang w:val="el-GR"/>
        </w:rPr>
        <w:t xml:space="preserve">κανείς </w:t>
      </w:r>
      <w:r w:rsidR="00CA56E2">
        <w:rPr>
          <w:lang w:val="el-GR"/>
        </w:rPr>
        <w:t>δεν μπορ</w:t>
      </w:r>
      <w:r w:rsidR="004B00B8">
        <w:rPr>
          <w:lang w:val="el-GR"/>
        </w:rPr>
        <w:t>εί</w:t>
      </w:r>
      <w:r w:rsidR="00CA56E2">
        <w:rPr>
          <w:lang w:val="el-GR"/>
        </w:rPr>
        <w:t xml:space="preserve"> να παραγνωρίσ</w:t>
      </w:r>
      <w:r w:rsidR="004B00B8">
        <w:rPr>
          <w:lang w:val="el-GR"/>
        </w:rPr>
        <w:t>ει</w:t>
      </w:r>
      <w:r w:rsidR="00CA56E2">
        <w:rPr>
          <w:lang w:val="el-GR"/>
        </w:rPr>
        <w:t xml:space="preserve"> τις ευθύνες του στα πλαίσια της ασφάλειας </w:t>
      </w:r>
      <w:r w:rsidR="00D71424">
        <w:rPr>
          <w:lang w:val="el-GR"/>
        </w:rPr>
        <w:t>των φιλάθλων κατά την προσέλευση και αποχώρηση του</w:t>
      </w:r>
      <w:r w:rsidR="004B00B8">
        <w:rPr>
          <w:lang w:val="el-GR"/>
        </w:rPr>
        <w:t>ς</w:t>
      </w:r>
      <w:r w:rsidR="00D71424">
        <w:rPr>
          <w:lang w:val="el-GR"/>
        </w:rPr>
        <w:t xml:space="preserve"> από το γήπεδο. Κάνω έκκληση προ</w:t>
      </w:r>
      <w:r w:rsidR="00DA1D51">
        <w:rPr>
          <w:lang w:val="el-GR"/>
        </w:rPr>
        <w:t>ς</w:t>
      </w:r>
      <w:r w:rsidR="00D71424">
        <w:rPr>
          <w:lang w:val="el-GR"/>
        </w:rPr>
        <w:t xml:space="preserve"> όλους τους φορείς, τα σωματεία, τους οργανωμένους φιλάθλους, τους διαχειριστές των γηπέδων, αλλά και κάθε ένα από τους φιλάθλους όπως συνεργαστούν μαζί με την Αστυνομία στην προσπάθεια να αντιμετωπίσουμε αυτά τα φαινόμενα τα οποία σίγουρα δεν μπορούν να αντικατοπτρίζουν τον πολιτισμό μας</w:t>
      </w:r>
      <w:r w:rsidR="004B00B8">
        <w:rPr>
          <w:lang w:val="el-GR"/>
        </w:rPr>
        <w:t>»</w:t>
      </w:r>
      <w:r w:rsidR="00D71424">
        <w:rPr>
          <w:lang w:val="el-GR"/>
        </w:rPr>
        <w:t>.</w:t>
      </w:r>
    </w:p>
    <w:p w:rsidR="00163704" w:rsidRDefault="00163704" w:rsidP="00C005BE">
      <w:pPr>
        <w:spacing w:line="360" w:lineRule="auto"/>
        <w:rPr>
          <w:lang w:val="el-GR"/>
        </w:rPr>
      </w:pPr>
    </w:p>
    <w:p w:rsidR="00623312" w:rsidRDefault="00623312" w:rsidP="00C005BE">
      <w:pPr>
        <w:spacing w:line="360" w:lineRule="auto"/>
        <w:rPr>
          <w:lang w:val="el-GR"/>
        </w:rPr>
      </w:pPr>
    </w:p>
    <w:p w:rsidR="00ED54B7" w:rsidRDefault="00ED54B7" w:rsidP="00C005BE">
      <w:pPr>
        <w:spacing w:line="360" w:lineRule="auto"/>
        <w:rPr>
          <w:lang w:val="el-GR"/>
        </w:rPr>
      </w:pPr>
    </w:p>
    <w:p w:rsidR="00ED54B7" w:rsidRDefault="00ED54B7" w:rsidP="00ED54B7">
      <w:pPr>
        <w:spacing w:line="360" w:lineRule="auto"/>
        <w:jc w:val="center"/>
        <w:rPr>
          <w:lang w:val="el-GR"/>
        </w:rPr>
      </w:pPr>
      <w:r>
        <w:rPr>
          <w:lang w:val="el-GR"/>
        </w:rPr>
        <w:t>---------------------------</w:t>
      </w:r>
    </w:p>
    <w:sectPr w:rsidR="00ED54B7" w:rsidSect="00200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04A8"/>
    <w:rsid w:val="00013E84"/>
    <w:rsid w:val="000250F4"/>
    <w:rsid w:val="00036936"/>
    <w:rsid w:val="00036938"/>
    <w:rsid w:val="00092C87"/>
    <w:rsid w:val="000E7F65"/>
    <w:rsid w:val="00124573"/>
    <w:rsid w:val="001362F1"/>
    <w:rsid w:val="00160E9F"/>
    <w:rsid w:val="00163704"/>
    <w:rsid w:val="00170F08"/>
    <w:rsid w:val="001F0B94"/>
    <w:rsid w:val="00200BFF"/>
    <w:rsid w:val="002574DA"/>
    <w:rsid w:val="00296D90"/>
    <w:rsid w:val="0032269C"/>
    <w:rsid w:val="00391BD0"/>
    <w:rsid w:val="003D4547"/>
    <w:rsid w:val="00450175"/>
    <w:rsid w:val="004B00B8"/>
    <w:rsid w:val="004B260F"/>
    <w:rsid w:val="005C0025"/>
    <w:rsid w:val="00623312"/>
    <w:rsid w:val="006670D6"/>
    <w:rsid w:val="006B1C7F"/>
    <w:rsid w:val="006F2D85"/>
    <w:rsid w:val="00706E5C"/>
    <w:rsid w:val="00756C26"/>
    <w:rsid w:val="00862DC0"/>
    <w:rsid w:val="00875843"/>
    <w:rsid w:val="008816FD"/>
    <w:rsid w:val="008E5C0E"/>
    <w:rsid w:val="00921637"/>
    <w:rsid w:val="00924AC4"/>
    <w:rsid w:val="00A4163F"/>
    <w:rsid w:val="00AD4848"/>
    <w:rsid w:val="00B17B4B"/>
    <w:rsid w:val="00B2110A"/>
    <w:rsid w:val="00B8475C"/>
    <w:rsid w:val="00B934BC"/>
    <w:rsid w:val="00BF331D"/>
    <w:rsid w:val="00C005BE"/>
    <w:rsid w:val="00C35C66"/>
    <w:rsid w:val="00CA56E2"/>
    <w:rsid w:val="00CC3E49"/>
    <w:rsid w:val="00CF6DE1"/>
    <w:rsid w:val="00D667CC"/>
    <w:rsid w:val="00D71424"/>
    <w:rsid w:val="00D9092A"/>
    <w:rsid w:val="00DA1D51"/>
    <w:rsid w:val="00DD6A1A"/>
    <w:rsid w:val="00E8072B"/>
    <w:rsid w:val="00ED5462"/>
    <w:rsid w:val="00ED54B7"/>
    <w:rsid w:val="00EF2FF3"/>
    <w:rsid w:val="00F33CED"/>
    <w:rsid w:val="00F52DC6"/>
    <w:rsid w:val="00FA04A8"/>
    <w:rsid w:val="00FB4D18"/>
    <w:rsid w:val="00FB779F"/>
    <w:rsid w:val="00FD3C87"/>
    <w:rsid w:val="00FD5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130409 βια στα γηπεδα</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2013-04-09T12:56:00Z</dcterms:created>
  <dcterms:modified xsi:type="dcterms:W3CDTF">2013-04-09T12:56:00Z</dcterms:modified>
</cp:coreProperties>
</file>